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7A" w:rsidRDefault="0021507A" w:rsidP="00384E4F">
      <w:pPr>
        <w:pStyle w:val="berschrift1"/>
        <w:ind w:right="677"/>
      </w:pPr>
      <w:r>
        <w:t xml:space="preserve">EDAD-Award 2019 </w:t>
      </w:r>
    </w:p>
    <w:p w:rsidR="00137EB1" w:rsidRDefault="0021507A" w:rsidP="00A604FE">
      <w:pPr>
        <w:pStyle w:val="berschrift3"/>
        <w:ind w:right="677"/>
      </w:pPr>
      <w:r>
        <w:t>Ausgezeichnetes Design für Alle</w:t>
      </w:r>
      <w:r>
        <w:br/>
      </w:r>
    </w:p>
    <w:p w:rsidR="00137EB1" w:rsidRDefault="00137EB1" w:rsidP="00137EB1">
      <w:r>
        <w:t>— nur komplett ausgefüllte Steckbriefe können berücksichtigt werden —</w:t>
      </w:r>
    </w:p>
    <w:p w:rsidR="00A604FE" w:rsidRDefault="00A604FE" w:rsidP="00137EB1"/>
    <w:tbl>
      <w:tblPr>
        <w:tblStyle w:val="Tabellenraster"/>
        <w:tblW w:w="10214" w:type="dxa"/>
        <w:tblLook w:val="04A0" w:firstRow="1" w:lastRow="0" w:firstColumn="1" w:lastColumn="0" w:noHBand="0" w:noVBand="1"/>
      </w:tblPr>
      <w:tblGrid>
        <w:gridCol w:w="3397"/>
        <w:gridCol w:w="284"/>
        <w:gridCol w:w="142"/>
        <w:gridCol w:w="5233"/>
        <w:gridCol w:w="862"/>
        <w:gridCol w:w="284"/>
        <w:gridCol w:w="12"/>
      </w:tblGrid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137EB1" w:rsidRPr="001B1914" w:rsidRDefault="00137EB1" w:rsidP="005F1A4F">
            <w:r w:rsidRPr="001B1914">
              <w:t xml:space="preserve">Bitte </w:t>
            </w:r>
            <w:r>
              <w:t xml:space="preserve">einen </w:t>
            </w:r>
            <w:r w:rsidRPr="001B1914">
              <w:t xml:space="preserve">prägnanten </w:t>
            </w:r>
            <w:r>
              <w:t>Titel</w:t>
            </w:r>
            <w:r w:rsidRPr="001B1914">
              <w:t xml:space="preserve"> </w:t>
            </w:r>
            <w:r>
              <w:br/>
            </w:r>
            <w:r w:rsidRPr="001B1914">
              <w:t xml:space="preserve">für </w:t>
            </w:r>
            <w:r>
              <w:t>die</w:t>
            </w:r>
            <w:r w:rsidRPr="001B1914">
              <w:t xml:space="preserve"> Einreichung</w:t>
            </w:r>
            <w:r>
              <w:t xml:space="preserve"> </w:t>
            </w:r>
            <w:r w:rsidRPr="001B1914">
              <w:t>vergeben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137EB1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  <w:tcBorders>
              <w:left w:val="nil"/>
              <w:right w:val="nil"/>
            </w:tcBorders>
          </w:tcPr>
          <w:p w:rsidR="00137EB1" w:rsidRPr="001B1914" w:rsidRDefault="00137EB1" w:rsidP="005F1A4F"/>
        </w:tc>
        <w:tc>
          <w:tcPr>
            <w:tcW w:w="6521" w:type="dxa"/>
            <w:gridSpan w:val="4"/>
            <w:tcBorders>
              <w:left w:val="nil"/>
              <w:right w:val="nil"/>
            </w:tcBorders>
          </w:tcPr>
          <w:p w:rsidR="00137EB1" w:rsidRDefault="00137EB1" w:rsidP="005F1A4F"/>
        </w:tc>
      </w:tr>
      <w:tr w:rsidR="00137EB1" w:rsidRPr="0076176A" w:rsidTr="00137EB1">
        <w:tc>
          <w:tcPr>
            <w:tcW w:w="10214" w:type="dxa"/>
            <w:gridSpan w:val="7"/>
            <w:shd w:val="clear" w:color="auto" w:fill="D9D9D9" w:themeFill="background1" w:themeFillShade="D9"/>
          </w:tcPr>
          <w:p w:rsidR="00137EB1" w:rsidRPr="0076176A" w:rsidRDefault="00137EB1" w:rsidP="00137EB1">
            <w:pPr>
              <w:pStyle w:val="berschrift4"/>
              <w:outlineLvl w:val="3"/>
            </w:pPr>
            <w:r w:rsidRPr="0076176A">
              <w:t>DER EINREICHER</w:t>
            </w:r>
            <w:r>
              <w:t xml:space="preserve"> / DIE EINREICHERIN</w:t>
            </w:r>
          </w:p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 xml:space="preserve">Vor- und Nachname 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Ggf. Firma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Ggf. Position (z.B. Geschäfts</w:t>
            </w:r>
            <w:r>
              <w:t>-</w:t>
            </w:r>
            <w:r w:rsidRPr="001B1914">
              <w:t>führung, Design</w:t>
            </w:r>
            <w:r>
              <w:t>,</w:t>
            </w:r>
            <w:r w:rsidRPr="001B1914">
              <w:t xml:space="preserve"> Marketing)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Adresse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Telefon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E-Mail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137EB1" w:rsidRPr="001B1914" w:rsidRDefault="00137EB1" w:rsidP="005F1A4F">
            <w:r w:rsidRPr="001B1914">
              <w:t>Ich bin in Bezug auf die Einreichung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137EB1" w:rsidRPr="001B1914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proofErr w:type="spellStart"/>
            <w:r w:rsidRPr="001B1914">
              <w:t>Designer</w:t>
            </w:r>
            <w:r>
              <w:t>In</w:t>
            </w:r>
            <w:proofErr w:type="spellEnd"/>
            <w:r>
              <w:t xml:space="preserve">, </w:t>
            </w:r>
            <w:proofErr w:type="spellStart"/>
            <w:r>
              <w:t>PlanerIn</w:t>
            </w:r>
            <w:proofErr w:type="spellEnd"/>
            <w:r>
              <w:t xml:space="preserve">, </w:t>
            </w:r>
            <w:proofErr w:type="spellStart"/>
            <w:r>
              <w:t>ArchitektIn</w:t>
            </w:r>
            <w:proofErr w:type="spellEnd"/>
            <w:r w:rsidRPr="001B1914">
              <w:t xml:space="preserve"> </w:t>
            </w:r>
          </w:p>
          <w:p w:rsidR="00137EB1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r>
              <w:t>Forschungseinrichtung</w:t>
            </w:r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>O</w:t>
            </w:r>
            <w:r>
              <w:t xml:space="preserve"> </w:t>
            </w:r>
            <w:proofErr w:type="spellStart"/>
            <w:r>
              <w:t>StudentIn</w:t>
            </w:r>
            <w:proofErr w:type="spellEnd"/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>O Hersteller</w:t>
            </w:r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r>
              <w:t xml:space="preserve">Vertrieb / </w:t>
            </w:r>
            <w:r w:rsidRPr="001B1914">
              <w:t>Anbieter</w:t>
            </w:r>
          </w:p>
          <w:p w:rsidR="00137EB1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proofErr w:type="spellStart"/>
            <w:r w:rsidRPr="001B1914">
              <w:t>Nutzer</w:t>
            </w:r>
            <w:r>
              <w:t>In</w:t>
            </w:r>
            <w:proofErr w:type="spellEnd"/>
            <w:r w:rsidRPr="001B1914">
              <w:t xml:space="preserve"> </w:t>
            </w:r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>O Sonstige</w:t>
            </w:r>
          </w:p>
        </w:tc>
      </w:tr>
      <w:tr w:rsidR="00137EB1" w:rsidTr="00137EB1">
        <w:trPr>
          <w:gridAfter w:val="3"/>
          <w:wAfter w:w="1158" w:type="dxa"/>
        </w:trPr>
        <w:tc>
          <w:tcPr>
            <w:tcW w:w="3397" w:type="dxa"/>
            <w:tcBorders>
              <w:left w:val="nil"/>
              <w:right w:val="nil"/>
            </w:tcBorders>
          </w:tcPr>
          <w:p w:rsidR="00137EB1" w:rsidRPr="001B1914" w:rsidRDefault="00137EB1" w:rsidP="005F1A4F"/>
        </w:tc>
        <w:tc>
          <w:tcPr>
            <w:tcW w:w="5659" w:type="dxa"/>
            <w:gridSpan w:val="3"/>
            <w:tcBorders>
              <w:left w:val="nil"/>
              <w:right w:val="nil"/>
            </w:tcBorders>
          </w:tcPr>
          <w:p w:rsidR="00137EB1" w:rsidRDefault="00137EB1" w:rsidP="005F1A4F"/>
          <w:p w:rsidR="00A604FE" w:rsidRPr="001B1914" w:rsidRDefault="00A604FE" w:rsidP="005F1A4F"/>
        </w:tc>
      </w:tr>
      <w:tr w:rsidR="00137EB1" w:rsidTr="00137EB1">
        <w:trPr>
          <w:gridAfter w:val="2"/>
          <w:wAfter w:w="296" w:type="dxa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:rsidR="00137EB1" w:rsidRDefault="00137EB1" w:rsidP="00137EB1">
            <w:pPr>
              <w:pStyle w:val="berschrift4"/>
              <w:outlineLvl w:val="3"/>
            </w:pPr>
            <w:r>
              <w:lastRenderedPageBreak/>
              <w:t>DIE EINSENDUNG</w:t>
            </w:r>
          </w:p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>Kurze Beschreibung der Einreichung:</w:t>
            </w:r>
          </w:p>
          <w:p w:rsidR="00137EB1" w:rsidRDefault="00137EB1" w:rsidP="005F1A4F">
            <w:r>
              <w:t xml:space="preserve">Was macht die Lösung so besonders für das Thema </w:t>
            </w:r>
            <w:r w:rsidRPr="004D35C1">
              <w:rPr>
                <w:i/>
              </w:rPr>
              <w:t>Design für Alle</w:t>
            </w:r>
            <w:r>
              <w:t>? Welche Aspekte stehen besonders für Zugänglichkeit und Mehrwert? (max. 1.000 Zeichen)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>Wer wird in welchen Situationen von der Einreichung profitieren? Richtet sie sich an eine spezielle Zielgruppe? Wenn ja, welche?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  <w:p w:rsidR="00137EB1" w:rsidRDefault="00137EB1" w:rsidP="005F1A4F"/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Gebrauchstauglichkeit</w:t>
            </w:r>
            <w:r>
              <w:t xml:space="preserve"> hervorzuheben? (max. 1.000 Zeichen). 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Anpassbarkeit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Nutzerorientierung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Ästhetische Qualität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Nachhaltigkeit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8A4782">
        <w:trPr>
          <w:gridAfter w:val="2"/>
          <w:wAfter w:w="296" w:type="dxa"/>
          <w:trHeight w:val="387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Pr="008A4782" w:rsidRDefault="00137EB1" w:rsidP="008A478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Pr="008A4782" w:rsidRDefault="00137EB1" w:rsidP="008A4782">
            <w:pPr>
              <w:spacing w:after="0"/>
              <w:rPr>
                <w:sz w:val="10"/>
                <w:szCs w:val="10"/>
              </w:rPr>
            </w:pPr>
          </w:p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Del="004D4901" w:rsidRDefault="00137EB1" w:rsidP="005F1A4F">
            <w:r>
              <w:lastRenderedPageBreak/>
              <w:t>Stand der Umsetzung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967FD4">
            <w:pPr>
              <w:spacing w:after="0"/>
            </w:pPr>
            <w:r w:rsidRPr="001B1914">
              <w:t>O</w:t>
            </w:r>
            <w:r>
              <w:t xml:space="preserve"> Realisierte Lösung</w:t>
            </w:r>
          </w:p>
          <w:p w:rsidR="00137EB1" w:rsidRDefault="00137EB1" w:rsidP="00967FD4">
            <w:pPr>
              <w:spacing w:after="0"/>
            </w:pPr>
            <w:r w:rsidRPr="001B1914">
              <w:t>O</w:t>
            </w:r>
            <w:r>
              <w:t xml:space="preserve"> </w:t>
            </w:r>
            <w:proofErr w:type="spellStart"/>
            <w:r>
              <w:t>Unrealisiertes</w:t>
            </w:r>
            <w:proofErr w:type="spellEnd"/>
            <w:r>
              <w:t xml:space="preserve"> Konzept</w:t>
            </w:r>
          </w:p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Default="00137EB1" w:rsidP="005F1A4F">
            <w:r>
              <w:t>Warum sollte die Einreichung mit einem EDAD-Award ausgezeichnet werden?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Default="00A604FE" w:rsidP="005F1A4F">
            <w:r>
              <w:t xml:space="preserve">Ggf. </w:t>
            </w:r>
            <w:r w:rsidR="00137EB1">
              <w:t>Website der Einreichung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5F1A4F"/>
        </w:tc>
      </w:tr>
      <w:tr w:rsidR="00137EB1" w:rsidTr="00137EB1">
        <w:trPr>
          <w:gridAfter w:val="3"/>
          <w:wAfter w:w="1158" w:type="dxa"/>
        </w:trPr>
        <w:tc>
          <w:tcPr>
            <w:tcW w:w="3397" w:type="dxa"/>
            <w:tcBorders>
              <w:left w:val="nil"/>
              <w:right w:val="nil"/>
            </w:tcBorders>
          </w:tcPr>
          <w:p w:rsidR="00137EB1" w:rsidRDefault="00137EB1" w:rsidP="005F1A4F"/>
        </w:tc>
        <w:tc>
          <w:tcPr>
            <w:tcW w:w="5659" w:type="dxa"/>
            <w:gridSpan w:val="3"/>
            <w:tcBorders>
              <w:left w:val="nil"/>
              <w:right w:val="nil"/>
            </w:tcBorders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:rsidR="00137EB1" w:rsidRDefault="00137EB1" w:rsidP="00137EB1">
            <w:pPr>
              <w:pStyle w:val="berschrift4"/>
              <w:outlineLvl w:val="3"/>
            </w:pPr>
            <w:r>
              <w:t>FALLS SIE NICHT DER HERSTELLER ODER DESIGNER DER EINREICHUNG SIND</w:t>
            </w:r>
          </w:p>
        </w:tc>
      </w:tr>
      <w:tr w:rsidR="00137EB1" w:rsidTr="00137EB1">
        <w:trPr>
          <w:gridAfter w:val="2"/>
          <w:wAfter w:w="296" w:type="dxa"/>
          <w:trHeight w:val="1033"/>
        </w:trPr>
        <w:tc>
          <w:tcPr>
            <w:tcW w:w="3823" w:type="dxa"/>
            <w:gridSpan w:val="3"/>
          </w:tcPr>
          <w:p w:rsidR="00137EB1" w:rsidRDefault="00137EB1" w:rsidP="005F1A4F">
            <w:r>
              <w:t>Ggf. Kontakt des Herstellers</w:t>
            </w:r>
            <w:r w:rsidR="008A4782">
              <w:t>,</w:t>
            </w:r>
            <w:r w:rsidR="008A4782">
              <w:br/>
            </w:r>
            <w:r>
              <w:t>inkl. Telefon und E-Mail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Default="00137EB1" w:rsidP="005F1A4F">
            <w:r>
              <w:t>Ggf. Kontakt des Designers</w:t>
            </w:r>
            <w:r w:rsidR="008A4782">
              <w:t>,</w:t>
            </w:r>
            <w:r>
              <w:t xml:space="preserve"> </w:t>
            </w:r>
            <w:r w:rsidR="008A4782">
              <w:br/>
            </w:r>
            <w:r>
              <w:t>inkl. Telefon und E-Mail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5F1A4F"/>
        </w:tc>
      </w:tr>
    </w:tbl>
    <w:p w:rsidR="00137EB1" w:rsidRPr="0021507A" w:rsidRDefault="00137EB1" w:rsidP="00137EB1">
      <w:pPr>
        <w:ind w:right="677"/>
      </w:pPr>
      <w:bookmarkStart w:id="0" w:name="_GoBack"/>
      <w:bookmarkEnd w:id="0"/>
    </w:p>
    <w:sectPr w:rsidR="00137EB1" w:rsidRPr="0021507A" w:rsidSect="008A4782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01" w:right="1008" w:bottom="1440" w:left="1008" w:header="34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AB9" w:rsidRDefault="00502AB9">
      <w:pPr>
        <w:spacing w:before="0" w:after="0" w:line="240" w:lineRule="auto"/>
      </w:pPr>
      <w:r>
        <w:separator/>
      </w:r>
    </w:p>
    <w:p w:rsidR="00502AB9" w:rsidRDefault="00502AB9"/>
  </w:endnote>
  <w:endnote w:type="continuationSeparator" w:id="0">
    <w:p w:rsidR="00502AB9" w:rsidRDefault="00502AB9">
      <w:pPr>
        <w:spacing w:before="0" w:after="0" w:line="240" w:lineRule="auto"/>
      </w:pPr>
      <w:r>
        <w:continuationSeparator/>
      </w:r>
    </w:p>
    <w:p w:rsidR="00502AB9" w:rsidRDefault="00502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C14" w:rsidRDefault="00A36650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14" w:rsidRPr="00E976C5" w:rsidRDefault="00E976C5" w:rsidP="00E976C5">
    <w:pPr>
      <w:pStyle w:val="Fuzeile"/>
      <w:rPr>
        <w:sz w:val="22"/>
        <w:szCs w:val="22"/>
      </w:rPr>
    </w:pPr>
    <w:r w:rsidRPr="00E976C5">
      <w:rPr>
        <w:sz w:val="22"/>
        <w:szCs w:val="22"/>
      </w:rPr>
      <w:t xml:space="preserve">Design für Alle – Deutschland </w:t>
    </w:r>
    <w:proofErr w:type="spellStart"/>
    <w:r w:rsidRPr="00E976C5">
      <w:rPr>
        <w:sz w:val="22"/>
        <w:szCs w:val="22"/>
      </w:rPr>
      <w:t>e.V</w:t>
    </w:r>
    <w:proofErr w:type="spellEnd"/>
    <w:r w:rsidRPr="00E976C5">
      <w:rPr>
        <w:sz w:val="22"/>
        <w:szCs w:val="22"/>
      </w:rPr>
      <w:t xml:space="preserve"> (EDAD) I Alter Steinweg 22-24 I 48143 Münster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AB9" w:rsidRDefault="00502AB9">
      <w:pPr>
        <w:spacing w:before="0" w:after="0" w:line="240" w:lineRule="auto"/>
      </w:pPr>
      <w:r>
        <w:separator/>
      </w:r>
    </w:p>
    <w:p w:rsidR="00502AB9" w:rsidRDefault="00502AB9"/>
  </w:footnote>
  <w:footnote w:type="continuationSeparator" w:id="0">
    <w:p w:rsidR="00502AB9" w:rsidRDefault="00502AB9">
      <w:pPr>
        <w:spacing w:before="0" w:after="0" w:line="240" w:lineRule="auto"/>
      </w:pPr>
      <w:r>
        <w:continuationSeparator/>
      </w:r>
    </w:p>
    <w:p w:rsidR="00502AB9" w:rsidRDefault="00502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B1" w:rsidRDefault="00137EB1" w:rsidP="00137EB1">
    <w:pPr>
      <w:pStyle w:val="berschrift4"/>
    </w:pPr>
    <w:r>
      <w:t>EDAD-Award</w:t>
    </w:r>
    <w:r w:rsidR="00967FD4">
      <w:t xml:space="preserve"> 2019: </w:t>
    </w:r>
    <w:r>
      <w:t>Steckbrief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FE" w:rsidRDefault="005E1218" w:rsidP="00A604FE">
    <w:pPr>
      <w:pStyle w:val="berschrift4"/>
    </w:pPr>
    <w:r>
      <w:t>EDAD-Award 2019: Steckbrief</w:t>
    </w:r>
  </w:p>
  <w:p w:rsidR="00137EB1" w:rsidRPr="00A604FE" w:rsidRDefault="00137EB1" w:rsidP="00A604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numm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07A5"/>
    <w:multiLevelType w:val="hybridMultilevel"/>
    <w:tmpl w:val="EE829086"/>
    <w:lvl w:ilvl="0" w:tplc="FA0076D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4EF8"/>
    <w:multiLevelType w:val="hybridMultilevel"/>
    <w:tmpl w:val="5BE0191E"/>
    <w:lvl w:ilvl="0" w:tplc="FA0076D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56EF"/>
    <w:multiLevelType w:val="hybridMultilevel"/>
    <w:tmpl w:val="ABE29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C5"/>
    <w:rsid w:val="00137EB1"/>
    <w:rsid w:val="00192F7C"/>
    <w:rsid w:val="001B48D7"/>
    <w:rsid w:val="001D3896"/>
    <w:rsid w:val="0021507A"/>
    <w:rsid w:val="00283B64"/>
    <w:rsid w:val="00294683"/>
    <w:rsid w:val="002D150C"/>
    <w:rsid w:val="00375DDC"/>
    <w:rsid w:val="00384E4F"/>
    <w:rsid w:val="00502AB9"/>
    <w:rsid w:val="00532C14"/>
    <w:rsid w:val="005E1218"/>
    <w:rsid w:val="008A4782"/>
    <w:rsid w:val="00967FD4"/>
    <w:rsid w:val="00A36650"/>
    <w:rsid w:val="00A604FE"/>
    <w:rsid w:val="00CC1EBF"/>
    <w:rsid w:val="00E976C5"/>
    <w:rsid w:val="00E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96628"/>
  <w15:chartTrackingRefBased/>
  <w15:docId w15:val="{94D2B070-EB80-8C42-B9B8-93EFE7A4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507A"/>
    <w:pPr>
      <w:spacing w:before="80" w:after="200" w:line="300" w:lineRule="exact"/>
    </w:pPr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76C5"/>
    <w:pPr>
      <w:keepNext/>
      <w:keepLines/>
      <w:spacing w:before="2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76C5"/>
    <w:pPr>
      <w:keepNext/>
      <w:keepLines/>
      <w:spacing w:line="240" w:lineRule="auto"/>
      <w:outlineLvl w:val="1"/>
    </w:pPr>
    <w:rPr>
      <w:rFonts w:eastAsiaTheme="majorEastAsia" w:cstheme="majorBidi"/>
      <w:caps/>
      <w:color w:val="0072C6" w:themeColor="accent1"/>
      <w:spacing w:val="14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507A"/>
    <w:pPr>
      <w:keepNext/>
      <w:keepLines/>
      <w:spacing w:after="240" w:line="240" w:lineRule="auto"/>
      <w:contextualSpacing/>
      <w:outlineLvl w:val="2"/>
    </w:pPr>
    <w:rPr>
      <w:rFonts w:ascii="Arial" w:eastAsiaTheme="majorEastAsia" w:hAnsi="Arial" w:cstheme="majorBidi"/>
      <w:color w:val="0072C6" w:themeColor="accent1"/>
      <w:sz w:val="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EB1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00549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76C5"/>
    <w:rPr>
      <w:rFonts w:eastAsiaTheme="majorEastAsia" w:cstheme="majorBidi"/>
      <w:caps/>
      <w:color w:val="0072C6" w:themeColor="accent1"/>
      <w:spacing w:val="14"/>
      <w:sz w:val="6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6C5"/>
    <w:rPr>
      <w:rFonts w:eastAsiaTheme="majorEastAsia" w:cstheme="majorBidi"/>
      <w:caps/>
      <w:color w:val="0072C6" w:themeColor="accent1"/>
      <w:spacing w:val="14"/>
      <w:sz w:val="40"/>
      <w:szCs w:val="26"/>
    </w:rPr>
  </w:style>
  <w:style w:type="paragraph" w:styleId="Aufzhlungszeichen">
    <w:name w:val="List Bullet"/>
    <w:basedOn w:val="Standard"/>
    <w:uiPriority w:val="31"/>
    <w:qFormat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507A"/>
    <w:rPr>
      <w:rFonts w:ascii="Arial" w:eastAsiaTheme="majorEastAsia" w:hAnsi="Arial" w:cstheme="majorBidi"/>
      <w:color w:val="0072C6" w:themeColor="accent1"/>
      <w:sz w:val="34"/>
    </w:rPr>
  </w:style>
  <w:style w:type="paragraph" w:styleId="Listennummer">
    <w:name w:val="List Number"/>
    <w:basedOn w:val="Standard"/>
    <w:uiPriority w:val="32"/>
    <w:qFormat/>
    <w:pPr>
      <w:numPr>
        <w:numId w:val="7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enabsatz">
    <w:name w:val="List Paragraph"/>
    <w:basedOn w:val="Standard"/>
    <w:uiPriority w:val="34"/>
    <w:unhideWhenUsed/>
    <w:qFormat/>
    <w:rsid w:val="002150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07A"/>
    <w:rPr>
      <w:color w:val="0072C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07A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EB1"/>
    <w:rPr>
      <w:rFonts w:ascii="Arial" w:eastAsiaTheme="majorEastAsia" w:hAnsi="Arial" w:cstheme="majorBidi"/>
      <w:i/>
      <w:iCs/>
      <w:color w:val="00549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hiasknigge/Library/Containers/com.microsoft.Word/Data/Library/Application%20Support/Microsoft/Office/16.0/DTS/de-DE%7bC5F29BAD-32A2-7648-B105-A6A732DA7EB6%7d/%7bC2170AF6-35AF-3042-A680-34A33B48B925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{C2170AF6-35AF-3042-A680-34A33B48B925}tf10002076.dotx</Template>
  <TotalTime>0</TotalTime>
  <Pages>3</Pages>
  <Words>246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MKnigge</dc:creator>
  <cp:keywords/>
  <dc:description/>
  <cp:lastModifiedBy>MKnigge</cp:lastModifiedBy>
  <cp:revision>11</cp:revision>
  <dcterms:created xsi:type="dcterms:W3CDTF">2019-05-28T15:30:00Z</dcterms:created>
  <dcterms:modified xsi:type="dcterms:W3CDTF">2019-05-29T05:39:00Z</dcterms:modified>
</cp:coreProperties>
</file>